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85" w:rsidRPr="00C22E0E" w:rsidRDefault="00B72485" w:rsidP="00AB2EBC">
      <w:pPr>
        <w:pStyle w:val="Title"/>
        <w:rPr>
          <w:sz w:val="28"/>
          <w:szCs w:val="28"/>
        </w:rPr>
      </w:pPr>
      <w:r w:rsidRPr="00C22E0E">
        <w:rPr>
          <w:sz w:val="28"/>
          <w:szCs w:val="28"/>
        </w:rPr>
        <w:t>Whispering Palm Apartments</w:t>
      </w:r>
    </w:p>
    <w:p w:rsidR="00AB2EBC" w:rsidRPr="00C22E0E" w:rsidRDefault="00AB2EBC" w:rsidP="00AB2EBC">
      <w:pPr>
        <w:pStyle w:val="Title"/>
        <w:rPr>
          <w:sz w:val="28"/>
          <w:szCs w:val="28"/>
        </w:rPr>
      </w:pPr>
      <w:r w:rsidRPr="00C22E0E">
        <w:rPr>
          <w:sz w:val="28"/>
          <w:szCs w:val="28"/>
        </w:rPr>
        <w:t>Rental Application</w:t>
      </w:r>
    </w:p>
    <w:tbl>
      <w:tblPr>
        <w:tblStyle w:val="TableGrid"/>
        <w:tblW w:w="4953" w:type="pct"/>
        <w:tblLayout w:type="fixed"/>
        <w:tblCellMar>
          <w:left w:w="115" w:type="dxa"/>
          <w:right w:w="115" w:type="dxa"/>
        </w:tblCellMar>
        <w:tblLook w:val="01E0"/>
      </w:tblPr>
      <w:tblGrid>
        <w:gridCol w:w="2546"/>
        <w:gridCol w:w="858"/>
        <w:gridCol w:w="578"/>
        <w:gridCol w:w="584"/>
        <w:gridCol w:w="37"/>
        <w:gridCol w:w="374"/>
        <w:gridCol w:w="129"/>
        <w:gridCol w:w="94"/>
        <w:gridCol w:w="651"/>
        <w:gridCol w:w="61"/>
        <w:gridCol w:w="532"/>
        <w:gridCol w:w="364"/>
        <w:gridCol w:w="412"/>
        <w:gridCol w:w="972"/>
        <w:gridCol w:w="2021"/>
      </w:tblGrid>
      <w:tr w:rsidR="00C81188" w:rsidTr="007878E4">
        <w:trPr>
          <w:cantSplit/>
          <w:trHeight w:hRule="exact" w:val="437"/>
        </w:trPr>
        <w:tc>
          <w:tcPr>
            <w:tcW w:w="10213" w:type="dxa"/>
            <w:gridSpan w:val="15"/>
            <w:shd w:val="clear" w:color="auto" w:fill="404040" w:themeFill="text1" w:themeFillTint="BF"/>
            <w:vAlign w:val="center"/>
          </w:tcPr>
          <w:p w:rsidR="00C81188" w:rsidRPr="000E13C6" w:rsidRDefault="00C81188" w:rsidP="003016B6">
            <w:pPr>
              <w:pStyle w:val="Heading1"/>
            </w:pPr>
            <w:r w:rsidRPr="000E13C6">
              <w:t>Applicant Information</w:t>
            </w:r>
            <w:r w:rsidR="00C16C52">
              <w:t xml:space="preserve"> </w:t>
            </w:r>
            <w:r w:rsidR="00C16C52">
              <w:rPr>
                <w:rFonts w:asciiTheme="minorHAnsi" w:hAnsiTheme="minorHAnsi" w:cstheme="minorHAnsi"/>
                <w:b w:val="0"/>
                <w:i/>
                <w:sz w:val="16"/>
              </w:rPr>
              <w:t>(</w:t>
            </w:r>
            <w:r w:rsidR="00C16C52" w:rsidRPr="00C16C52">
              <w:rPr>
                <w:rFonts w:asciiTheme="minorHAnsi" w:hAnsiTheme="minorHAnsi" w:cstheme="minorHAnsi"/>
                <w:b w:val="0"/>
                <w:i/>
                <w:sz w:val="16"/>
              </w:rPr>
              <w:t>Each Applicant over the age of 18 must complete their own application)</w:t>
            </w:r>
          </w:p>
        </w:tc>
      </w:tr>
      <w:tr w:rsidR="00040727" w:rsidTr="007878E4">
        <w:trPr>
          <w:cantSplit/>
          <w:trHeight w:hRule="exact" w:val="343"/>
        </w:trPr>
        <w:tc>
          <w:tcPr>
            <w:tcW w:w="4603" w:type="dxa"/>
            <w:gridSpan w:val="5"/>
            <w:vAlign w:val="center"/>
          </w:tcPr>
          <w:p w:rsidR="007F0F38" w:rsidRPr="00D02133" w:rsidRDefault="007F0F38" w:rsidP="00AB2EBC">
            <w:r>
              <w:t xml:space="preserve">Full </w:t>
            </w:r>
            <w:r w:rsidRPr="00D02133">
              <w:t>Name:</w:t>
            </w:r>
            <w:r>
              <w:t xml:space="preserve"> </w:t>
            </w:r>
          </w:p>
        </w:tc>
        <w:tc>
          <w:tcPr>
            <w:tcW w:w="5610" w:type="dxa"/>
            <w:gridSpan w:val="10"/>
            <w:vAlign w:val="center"/>
          </w:tcPr>
          <w:p w:rsidR="007F0F38" w:rsidRPr="00D02133" w:rsidRDefault="007F0F38" w:rsidP="00AB2EBC">
            <w:r>
              <w:t>Former Last Names (maiden and married):</w:t>
            </w:r>
          </w:p>
        </w:tc>
      </w:tr>
      <w:tr w:rsidR="00C16C52" w:rsidTr="00040727">
        <w:trPr>
          <w:cantSplit/>
          <w:trHeight w:hRule="exact" w:val="288"/>
        </w:trPr>
        <w:tc>
          <w:tcPr>
            <w:tcW w:w="10213" w:type="dxa"/>
            <w:gridSpan w:val="15"/>
            <w:vAlign w:val="center"/>
          </w:tcPr>
          <w:p w:rsidR="00C16C52" w:rsidRDefault="00C16C52" w:rsidP="00AB2EBC">
            <w:r>
              <w:rPr>
                <w:noProof/>
                <w:sz w:val="28"/>
                <w:szCs w:val="28"/>
              </w:rPr>
              <w:pict>
                <v:roundrect id="_x0000_s1120" style="position:absolute;margin-left:289.2pt;margin-top:2pt;width:9.75pt;height:7.15pt;z-index:251742208;mso-position-horizontal-relative:margin;mso-position-vertical-relative:margin" arcsize="10923f" strokecolor="black [3213]">
                  <w10:wrap anchorx="margin" anchory="margin"/>
                </v:roundrect>
              </w:pict>
            </w:r>
            <w:r>
              <w:rPr>
                <w:noProof/>
                <w:sz w:val="28"/>
                <w:szCs w:val="28"/>
              </w:rPr>
              <w:pict>
                <v:roundrect id="_x0000_s1119" style="position:absolute;margin-left:191.6pt;margin-top:2pt;width:9.75pt;height:7.15pt;z-index:251741184;mso-position-horizontal-relative:margin;mso-position-vertical-relative:margin" arcsize="10923f" strokecolor="black [3213]">
                  <w10:wrap anchorx="margin" anchory="margin"/>
                </v:roundrect>
              </w:pict>
            </w:r>
            <w:r>
              <w:rPr>
                <w:noProof/>
                <w:sz w:val="28"/>
                <w:szCs w:val="28"/>
              </w:rPr>
              <w:pict>
                <v:roundrect id="_x0000_s1118" style="position:absolute;margin-left:94pt;margin-top:2pt;width:9.75pt;height:7.15pt;z-index:251740160;mso-position-horizontal-relative:margin;mso-position-vertical-relative:margin" arcsize="10923f" strokecolor="black [3213]">
                  <w10:wrap anchorx="margin" anchory="margin"/>
                </v:roundrect>
              </w:pict>
            </w:r>
            <w:r>
              <w:rPr>
                <w:noProof/>
                <w:sz w:val="28"/>
                <w:szCs w:val="28"/>
              </w:rPr>
              <w:pict>
                <v:roundrect id="_x0000_s1122" style="position:absolute;margin-left:484.5pt;margin-top:2pt;width:9.75pt;height:7.15pt;z-index:251744256;mso-position-horizontal-relative:margin;mso-position-vertical-relative:margin" arcsize="10923f" strokecolor="black [3213]">
                  <w10:wrap anchorx="margin" anchory="margin"/>
                </v:roundrect>
              </w:pict>
            </w:r>
            <w:r>
              <w:rPr>
                <w:noProof/>
                <w:sz w:val="28"/>
                <w:szCs w:val="28"/>
              </w:rPr>
              <w:pict>
                <v:roundrect id="_x0000_s1121" style="position:absolute;margin-left:386.9pt;margin-top:2pt;width:9.75pt;height:7.15pt;z-index:251743232;mso-position-horizontal-relative:margin;mso-position-vertical-relative:margin" arcsize="10923f" strokecolor="black [3213]">
                  <w10:wrap anchorx="margin" anchory="margin"/>
                </v:roundrect>
              </w:pict>
            </w:r>
            <w:r>
              <w:t>Marital Status:      Single                              Married                             Divorced                             Widowed                            Separated</w:t>
            </w:r>
          </w:p>
        </w:tc>
      </w:tr>
      <w:tr w:rsidR="00040727" w:rsidTr="007878E4">
        <w:trPr>
          <w:cantSplit/>
          <w:trHeight w:hRule="exact" w:val="418"/>
        </w:trPr>
        <w:tc>
          <w:tcPr>
            <w:tcW w:w="3404" w:type="dxa"/>
            <w:gridSpan w:val="2"/>
            <w:vAlign w:val="center"/>
          </w:tcPr>
          <w:p w:rsidR="00C81188" w:rsidRPr="00D02133" w:rsidRDefault="00C81188" w:rsidP="00AB2EBC">
            <w:r w:rsidRPr="00D02133">
              <w:t xml:space="preserve">Date </w:t>
            </w:r>
            <w:r w:rsidR="000E13C6">
              <w:t xml:space="preserve">of </w:t>
            </w:r>
            <w:r w:rsidR="000F59F0">
              <w:t>b</w:t>
            </w:r>
            <w:r w:rsidR="000F59F0" w:rsidRPr="00D02133">
              <w:t>irth</w:t>
            </w:r>
            <w:r w:rsidR="0011649E">
              <w:t>:</w:t>
            </w:r>
          </w:p>
        </w:tc>
        <w:tc>
          <w:tcPr>
            <w:tcW w:w="3404" w:type="dxa"/>
            <w:gridSpan w:val="10"/>
            <w:vAlign w:val="center"/>
          </w:tcPr>
          <w:p w:rsidR="00C81188" w:rsidRPr="00D02133" w:rsidRDefault="00C81188" w:rsidP="00AB2EBC">
            <w:r w:rsidRPr="00D02133">
              <w:t>SSN</w:t>
            </w:r>
            <w:r w:rsidR="0011649E">
              <w:t>:</w:t>
            </w:r>
          </w:p>
        </w:tc>
        <w:tc>
          <w:tcPr>
            <w:tcW w:w="3405" w:type="dxa"/>
            <w:gridSpan w:val="3"/>
            <w:vAlign w:val="center"/>
          </w:tcPr>
          <w:p w:rsidR="00C81188" w:rsidRPr="00D02133" w:rsidRDefault="007F0F38" w:rsidP="00AB2EBC">
            <w:r>
              <w:t>License # / State:</w:t>
            </w:r>
          </w:p>
        </w:tc>
      </w:tr>
      <w:tr w:rsidR="005B0109" w:rsidTr="007878E4">
        <w:trPr>
          <w:cantSplit/>
          <w:trHeight w:hRule="exact" w:val="369"/>
        </w:trPr>
        <w:tc>
          <w:tcPr>
            <w:tcW w:w="3982" w:type="dxa"/>
            <w:gridSpan w:val="3"/>
            <w:vAlign w:val="center"/>
          </w:tcPr>
          <w:p w:rsidR="00B8432D" w:rsidRPr="00D02133" w:rsidRDefault="007F0F38" w:rsidP="00AB2EBC">
            <w:r>
              <w:t>Contact Phone #:</w:t>
            </w:r>
          </w:p>
        </w:tc>
        <w:tc>
          <w:tcPr>
            <w:tcW w:w="6231" w:type="dxa"/>
            <w:gridSpan w:val="12"/>
            <w:vAlign w:val="center"/>
          </w:tcPr>
          <w:p w:rsidR="00B8432D" w:rsidRPr="00D02133" w:rsidRDefault="007F0F38" w:rsidP="00AB2EBC">
            <w:r>
              <w:t>Email:</w:t>
            </w:r>
          </w:p>
        </w:tc>
      </w:tr>
      <w:tr w:rsidR="00B8432D" w:rsidTr="007878E4">
        <w:trPr>
          <w:cantSplit/>
          <w:trHeight w:hRule="exact" w:val="435"/>
        </w:trPr>
        <w:tc>
          <w:tcPr>
            <w:tcW w:w="10213" w:type="dxa"/>
            <w:gridSpan w:val="15"/>
            <w:shd w:val="clear" w:color="auto" w:fill="404040" w:themeFill="text1" w:themeFillTint="BF"/>
            <w:vAlign w:val="center"/>
          </w:tcPr>
          <w:p w:rsidR="00B8432D" w:rsidRPr="007F0F38" w:rsidRDefault="007F0F38" w:rsidP="007F0F38">
            <w:pPr>
              <w:pStyle w:val="Heading1"/>
            </w:pPr>
            <w:r w:rsidRPr="007F0F38">
              <w:t>Residence</w:t>
            </w:r>
          </w:p>
        </w:tc>
      </w:tr>
      <w:tr w:rsidR="00040727" w:rsidTr="00040727">
        <w:trPr>
          <w:cantSplit/>
          <w:trHeight w:hRule="exact" w:val="325"/>
        </w:trPr>
        <w:tc>
          <w:tcPr>
            <w:tcW w:w="5200" w:type="dxa"/>
            <w:gridSpan w:val="8"/>
            <w:vAlign w:val="center"/>
          </w:tcPr>
          <w:p w:rsidR="007F0F38" w:rsidRPr="007F0F38" w:rsidRDefault="007F0F38" w:rsidP="00AB2EBC">
            <w:pPr>
              <w:rPr>
                <w:b/>
              </w:rPr>
            </w:pPr>
            <w:r>
              <w:rPr>
                <w:b/>
              </w:rPr>
              <w:t>Current</w:t>
            </w:r>
            <w:r w:rsidRPr="007F0F38">
              <w:rPr>
                <w:b/>
              </w:rPr>
              <w:t xml:space="preserve"> Address:      </w:t>
            </w:r>
          </w:p>
        </w:tc>
        <w:tc>
          <w:tcPr>
            <w:tcW w:w="5013" w:type="dxa"/>
            <w:gridSpan w:val="7"/>
            <w:vAlign w:val="center"/>
          </w:tcPr>
          <w:p w:rsidR="007F0F38" w:rsidRPr="00D02133" w:rsidRDefault="007F0F38" w:rsidP="00AB2EBC">
            <w:r>
              <w:t>City/ State/ Zip:</w:t>
            </w:r>
          </w:p>
        </w:tc>
      </w:tr>
      <w:tr w:rsidR="00040727" w:rsidTr="00040727">
        <w:trPr>
          <w:cantSplit/>
          <w:trHeight w:hRule="exact" w:val="325"/>
        </w:trPr>
        <w:tc>
          <w:tcPr>
            <w:tcW w:w="3404" w:type="dxa"/>
            <w:gridSpan w:val="2"/>
            <w:vAlign w:val="center"/>
          </w:tcPr>
          <w:p w:rsidR="007F0F38" w:rsidRPr="00D02133" w:rsidRDefault="007F0F38" w:rsidP="00AB2EBC">
            <w:r>
              <w:t>Date of Stay:</w:t>
            </w:r>
          </w:p>
        </w:tc>
        <w:tc>
          <w:tcPr>
            <w:tcW w:w="3404" w:type="dxa"/>
            <w:gridSpan w:val="10"/>
            <w:vAlign w:val="center"/>
          </w:tcPr>
          <w:p w:rsidR="007F0F38" w:rsidRPr="00D02133" w:rsidRDefault="00C22E0E" w:rsidP="00AB2EBC">
            <w:r>
              <w:rPr>
                <w:noProof/>
              </w:rPr>
              <w:pict>
                <v:roundrect id="_x0000_s1051" style="position:absolute;margin-left:94.8pt;margin-top:3pt;width:9.75pt;height:7.15pt;z-index:251679744;mso-position-horizontal-relative:text;mso-position-vertical-relative:margin" arcsize="10923f" strokecolor="black [3213]">
                  <w10:wrap anchory="margin"/>
                </v:roundrect>
              </w:pict>
            </w:r>
            <w:r>
              <w:rPr>
                <w:noProof/>
              </w:rPr>
              <w:pict>
                <v:roundrect id="_x0000_s1050" style="position:absolute;margin-left:31.4pt;margin-top:3pt;width:9.75pt;height:7.15pt;z-index:251678720;mso-position-horizontal-relative:text;mso-position-vertical-relative:margin" arcsize="10923f" strokecolor="black [3213]">
                  <w10:wrap anchory="margin"/>
                </v:roundrect>
              </w:pict>
            </w:r>
            <w:r>
              <w:t xml:space="preserve">  </w:t>
            </w:r>
            <w:r w:rsidR="007F0F38">
              <w:t>Own</w:t>
            </w:r>
            <w:r w:rsidR="007F0F38">
              <w:tab/>
            </w:r>
            <w:r>
              <w:t xml:space="preserve">            </w:t>
            </w:r>
            <w:r w:rsidR="007F0F38" w:rsidRPr="00D02133">
              <w:t>Rent</w:t>
            </w:r>
            <w:r w:rsidR="007F0F38">
              <w:t xml:space="preserve">      </w:t>
            </w:r>
          </w:p>
        </w:tc>
        <w:tc>
          <w:tcPr>
            <w:tcW w:w="3405" w:type="dxa"/>
            <w:gridSpan w:val="3"/>
            <w:vAlign w:val="center"/>
          </w:tcPr>
          <w:p w:rsidR="007F0F38" w:rsidRPr="00D02133" w:rsidRDefault="007F0F38" w:rsidP="00AB2EBC">
            <w:r w:rsidRPr="00D02133">
              <w:t>Monthly payment or rent</w:t>
            </w:r>
            <w:r>
              <w:t>:</w:t>
            </w:r>
          </w:p>
        </w:tc>
      </w:tr>
      <w:tr w:rsidR="007F0F38" w:rsidTr="00040727">
        <w:trPr>
          <w:cantSplit/>
          <w:trHeight w:hRule="exact" w:val="298"/>
        </w:trPr>
        <w:tc>
          <w:tcPr>
            <w:tcW w:w="10213" w:type="dxa"/>
            <w:gridSpan w:val="15"/>
            <w:vAlign w:val="center"/>
          </w:tcPr>
          <w:p w:rsidR="007F0F38" w:rsidRPr="00D02133" w:rsidRDefault="007F0F38" w:rsidP="00AB2EBC">
            <w:r>
              <w:t>Apartment / Management Name and Phone #</w:t>
            </w:r>
          </w:p>
        </w:tc>
      </w:tr>
      <w:tr w:rsidR="00E27E11" w:rsidTr="00040727">
        <w:trPr>
          <w:cantSplit/>
          <w:trHeight w:hRule="exact" w:val="325"/>
        </w:trPr>
        <w:tc>
          <w:tcPr>
            <w:tcW w:w="5200" w:type="dxa"/>
            <w:gridSpan w:val="8"/>
            <w:vAlign w:val="center"/>
          </w:tcPr>
          <w:p w:rsidR="007F0F38" w:rsidRPr="007F0F38" w:rsidRDefault="007F0F38" w:rsidP="003A1359">
            <w:pPr>
              <w:rPr>
                <w:b/>
              </w:rPr>
            </w:pPr>
            <w:r w:rsidRPr="007F0F38">
              <w:rPr>
                <w:b/>
              </w:rPr>
              <w:t>Previous A</w:t>
            </w:r>
            <w:r w:rsidRPr="007F0F38">
              <w:rPr>
                <w:b/>
              </w:rPr>
              <w:t xml:space="preserve">ddress:      </w:t>
            </w:r>
          </w:p>
        </w:tc>
        <w:tc>
          <w:tcPr>
            <w:tcW w:w="5013" w:type="dxa"/>
            <w:gridSpan w:val="7"/>
            <w:vAlign w:val="center"/>
          </w:tcPr>
          <w:p w:rsidR="007F0F38" w:rsidRPr="00D02133" w:rsidRDefault="007F0F38" w:rsidP="003A1359">
            <w:r>
              <w:t>City/ State/ Zip:</w:t>
            </w:r>
          </w:p>
        </w:tc>
      </w:tr>
      <w:tr w:rsidR="00040727" w:rsidTr="00040727">
        <w:trPr>
          <w:cantSplit/>
          <w:trHeight w:hRule="exact" w:val="288"/>
        </w:trPr>
        <w:tc>
          <w:tcPr>
            <w:tcW w:w="3404" w:type="dxa"/>
            <w:gridSpan w:val="2"/>
            <w:vAlign w:val="center"/>
          </w:tcPr>
          <w:p w:rsidR="007F0F38" w:rsidRPr="00D02133" w:rsidRDefault="007F0F38" w:rsidP="003A1359">
            <w:r>
              <w:t>Date of Stay:</w:t>
            </w:r>
          </w:p>
        </w:tc>
        <w:tc>
          <w:tcPr>
            <w:tcW w:w="3404" w:type="dxa"/>
            <w:gridSpan w:val="10"/>
            <w:vAlign w:val="center"/>
          </w:tcPr>
          <w:p w:rsidR="007F0F38" w:rsidRPr="00D02133" w:rsidRDefault="00C22E0E" w:rsidP="00C22E0E">
            <w:r>
              <w:rPr>
                <w:noProof/>
              </w:rPr>
              <w:pict>
                <v:roundrect id="_x0000_s1053" style="position:absolute;margin-left:96.55pt;margin-top:4.6pt;width:9.75pt;height:7.15pt;z-index:251681792;mso-position-horizontal-relative:text;mso-position-vertical-relative:margin" arcsize="10923f" strokecolor="black [3213]">
                  <w10:wrap anchory="margin"/>
                </v:roundrect>
              </w:pict>
            </w:r>
            <w:r>
              <w:rPr>
                <w:noProof/>
              </w:rPr>
              <w:pict>
                <v:roundrect id="_x0000_s1052" style="position:absolute;margin-left:31.4pt;margin-top:4.7pt;width:9.75pt;height:7.15pt;z-index:251680768;mso-position-horizontal-relative:text;mso-position-vertical-relative:margin" arcsize="10923f" strokecolor="black [3213]">
                  <w10:wrap anchory="margin"/>
                </v:roundrect>
              </w:pict>
            </w:r>
            <w:r>
              <w:t xml:space="preserve"> </w:t>
            </w:r>
            <w:r w:rsidR="007F0F38">
              <w:t>Own</w:t>
            </w:r>
            <w:r>
              <w:t xml:space="preserve">                    </w:t>
            </w:r>
            <w:r w:rsidR="007F0F38" w:rsidRPr="00D02133">
              <w:t>Rent</w:t>
            </w:r>
            <w:r w:rsidR="007F0F38">
              <w:t xml:space="preserve">      </w:t>
            </w:r>
          </w:p>
        </w:tc>
        <w:tc>
          <w:tcPr>
            <w:tcW w:w="3405" w:type="dxa"/>
            <w:gridSpan w:val="3"/>
            <w:vAlign w:val="center"/>
          </w:tcPr>
          <w:p w:rsidR="007F0F38" w:rsidRPr="00D02133" w:rsidRDefault="007F0F38" w:rsidP="003A1359">
            <w:r w:rsidRPr="00D02133">
              <w:t>Monthly payment or rent</w:t>
            </w:r>
            <w:r>
              <w:t>:</w:t>
            </w:r>
          </w:p>
        </w:tc>
      </w:tr>
      <w:tr w:rsidR="007F0F38" w:rsidTr="00040727">
        <w:trPr>
          <w:cantSplit/>
          <w:trHeight w:hRule="exact" w:val="288"/>
        </w:trPr>
        <w:tc>
          <w:tcPr>
            <w:tcW w:w="10213" w:type="dxa"/>
            <w:gridSpan w:val="15"/>
            <w:vAlign w:val="center"/>
          </w:tcPr>
          <w:p w:rsidR="007F0F38" w:rsidRPr="00D02133" w:rsidRDefault="007F0F38" w:rsidP="003A1359">
            <w:r>
              <w:t>Apartment / Management Name and Phone #</w:t>
            </w:r>
          </w:p>
        </w:tc>
      </w:tr>
      <w:tr w:rsidR="009622B2" w:rsidTr="007878E4">
        <w:trPr>
          <w:cantSplit/>
          <w:trHeight w:hRule="exact" w:val="384"/>
        </w:trPr>
        <w:tc>
          <w:tcPr>
            <w:tcW w:w="10213" w:type="dxa"/>
            <w:gridSpan w:val="15"/>
            <w:shd w:val="clear" w:color="auto" w:fill="404040" w:themeFill="text1" w:themeFillTint="BF"/>
            <w:vAlign w:val="center"/>
          </w:tcPr>
          <w:p w:rsidR="009622B2" w:rsidRPr="000C0676" w:rsidRDefault="00B8432D" w:rsidP="003016B6">
            <w:pPr>
              <w:pStyle w:val="Heading1"/>
            </w:pPr>
            <w:r>
              <w:t xml:space="preserve">Current </w:t>
            </w:r>
            <w:r w:rsidR="009622B2" w:rsidRPr="000C0676">
              <w:t>Employment Information</w:t>
            </w:r>
          </w:p>
        </w:tc>
      </w:tr>
      <w:tr w:rsidR="00040727" w:rsidTr="00040727">
        <w:trPr>
          <w:cantSplit/>
          <w:trHeight w:hRule="exact" w:val="352"/>
        </w:trPr>
        <w:tc>
          <w:tcPr>
            <w:tcW w:w="5851" w:type="dxa"/>
            <w:gridSpan w:val="9"/>
            <w:vAlign w:val="center"/>
          </w:tcPr>
          <w:p w:rsidR="007F0F38" w:rsidRPr="009622B2" w:rsidRDefault="007F0F38" w:rsidP="00AB2EBC">
            <w:r w:rsidRPr="009622B2">
              <w:t xml:space="preserve">Current </w:t>
            </w:r>
            <w:r>
              <w:t>e</w:t>
            </w:r>
            <w:r w:rsidRPr="009622B2">
              <w:t>mployer</w:t>
            </w:r>
            <w:r>
              <w:t>:</w:t>
            </w:r>
          </w:p>
        </w:tc>
        <w:tc>
          <w:tcPr>
            <w:tcW w:w="4362" w:type="dxa"/>
            <w:gridSpan w:val="6"/>
            <w:vAlign w:val="center"/>
          </w:tcPr>
          <w:p w:rsidR="007F0F38" w:rsidRPr="009622B2" w:rsidRDefault="007F0F38" w:rsidP="00AB2EBC">
            <w:r>
              <w:t>Address:</w:t>
            </w:r>
          </w:p>
        </w:tc>
      </w:tr>
      <w:tr w:rsidR="00040727" w:rsidTr="007878E4">
        <w:trPr>
          <w:cantSplit/>
          <w:trHeight w:hRule="exact" w:val="394"/>
        </w:trPr>
        <w:tc>
          <w:tcPr>
            <w:tcW w:w="3404" w:type="dxa"/>
            <w:gridSpan w:val="2"/>
            <w:vAlign w:val="center"/>
          </w:tcPr>
          <w:p w:rsidR="00C22E0E" w:rsidRPr="00D02133" w:rsidRDefault="00C22E0E" w:rsidP="00AB2EBC">
            <w:r>
              <w:t>Job Title:</w:t>
            </w:r>
          </w:p>
        </w:tc>
        <w:tc>
          <w:tcPr>
            <w:tcW w:w="3404" w:type="dxa"/>
            <w:gridSpan w:val="10"/>
            <w:vAlign w:val="center"/>
          </w:tcPr>
          <w:p w:rsidR="00C22E0E" w:rsidRPr="00D02133" w:rsidRDefault="00C22E0E" w:rsidP="003A1359">
            <w:r>
              <w:rPr>
                <w:noProof/>
              </w:rPr>
              <w:pict>
                <v:roundrect id="_x0000_s1072" style="position:absolute;margin-left:32.15pt;margin-top:3.65pt;width:9.75pt;height:7.15pt;z-index:251702272;mso-position-horizontal-relative:text;mso-position-vertical-relative:margin" arcsize="10923f" strokecolor="black [3213]">
                  <w10:wrap anchory="margin"/>
                </v:roundrect>
              </w:pict>
            </w:r>
            <w:r>
              <w:rPr>
                <w:noProof/>
              </w:rPr>
              <w:pict>
                <v:roundrect id="_x0000_s1073" style="position:absolute;margin-left:97.3pt;margin-top:3.55pt;width:9.75pt;height:7.15pt;z-index:251703296;mso-position-horizontal-relative:text;mso-position-vertical-relative:margin" arcsize="10923f" strokecolor="black [3213]">
                  <w10:wrap anchory="margin"/>
                </v:roundrect>
              </w:pict>
            </w:r>
            <w:r w:rsidRPr="00D02133">
              <w:t>Hourly</w:t>
            </w:r>
            <w:r>
              <w:t xml:space="preserve">                 </w:t>
            </w:r>
            <w:r w:rsidRPr="00D02133">
              <w:t>Salary</w:t>
            </w:r>
            <w:r>
              <w:tab/>
            </w:r>
            <w:r w:rsidR="005B0109">
              <w:t xml:space="preserve">    </w:t>
            </w:r>
          </w:p>
        </w:tc>
        <w:tc>
          <w:tcPr>
            <w:tcW w:w="3405" w:type="dxa"/>
            <w:gridSpan w:val="3"/>
            <w:vAlign w:val="center"/>
          </w:tcPr>
          <w:p w:rsidR="00C22E0E" w:rsidRPr="00D02133" w:rsidRDefault="00C22E0E" w:rsidP="00AB2EBC">
            <w:r>
              <w:t>Annual i</w:t>
            </w:r>
            <w:r w:rsidRPr="00D02133">
              <w:t>ncome:</w:t>
            </w:r>
          </w:p>
        </w:tc>
      </w:tr>
      <w:tr w:rsidR="00C22E0E" w:rsidTr="007878E4">
        <w:trPr>
          <w:cantSplit/>
          <w:trHeight w:hRule="exact" w:val="363"/>
        </w:trPr>
        <w:tc>
          <w:tcPr>
            <w:tcW w:w="10213" w:type="dxa"/>
            <w:gridSpan w:val="15"/>
            <w:tcBorders>
              <w:bottom w:val="single" w:sz="4" w:space="0" w:color="auto"/>
            </w:tcBorders>
            <w:vAlign w:val="center"/>
          </w:tcPr>
          <w:p w:rsidR="00C22E0E" w:rsidRPr="00D02133" w:rsidRDefault="00C22E0E" w:rsidP="00AB2EBC">
            <w:r>
              <w:t>Supervisor Name and Phone #:</w:t>
            </w:r>
          </w:p>
        </w:tc>
      </w:tr>
      <w:tr w:rsidR="00C22E0E" w:rsidTr="007878E4">
        <w:trPr>
          <w:cantSplit/>
          <w:trHeight w:hRule="exact" w:val="458"/>
        </w:trPr>
        <w:tc>
          <w:tcPr>
            <w:tcW w:w="10213" w:type="dxa"/>
            <w:gridSpan w:val="15"/>
            <w:shd w:val="clear" w:color="auto" w:fill="404040" w:themeFill="text1" w:themeFillTint="BF"/>
            <w:vAlign w:val="center"/>
          </w:tcPr>
          <w:p w:rsidR="00C22E0E" w:rsidRPr="000C0676" w:rsidRDefault="00C22E0E" w:rsidP="006A105B">
            <w:pPr>
              <w:pStyle w:val="Heading1"/>
            </w:pPr>
            <w:r>
              <w:t xml:space="preserve">Previous </w:t>
            </w:r>
            <w:r w:rsidRPr="000C0676">
              <w:t>Employment Information</w:t>
            </w:r>
          </w:p>
        </w:tc>
      </w:tr>
      <w:tr w:rsidR="00040727" w:rsidTr="00040727">
        <w:trPr>
          <w:cantSplit/>
          <w:trHeight w:hRule="exact" w:val="352"/>
        </w:trPr>
        <w:tc>
          <w:tcPr>
            <w:tcW w:w="5851" w:type="dxa"/>
            <w:gridSpan w:val="9"/>
            <w:vAlign w:val="center"/>
          </w:tcPr>
          <w:p w:rsidR="00C22E0E" w:rsidRPr="009622B2" w:rsidRDefault="00C22E0E" w:rsidP="003A1359">
            <w:r>
              <w:t>Previous</w:t>
            </w:r>
            <w:r w:rsidRPr="009622B2">
              <w:t xml:space="preserve"> </w:t>
            </w:r>
            <w:r>
              <w:t>e</w:t>
            </w:r>
            <w:r w:rsidRPr="009622B2">
              <w:t>mployer</w:t>
            </w:r>
            <w:r>
              <w:t>:</w:t>
            </w:r>
          </w:p>
        </w:tc>
        <w:tc>
          <w:tcPr>
            <w:tcW w:w="4362" w:type="dxa"/>
            <w:gridSpan w:val="6"/>
            <w:vAlign w:val="center"/>
          </w:tcPr>
          <w:p w:rsidR="00C22E0E" w:rsidRPr="009622B2" w:rsidRDefault="00C22E0E" w:rsidP="003A1359">
            <w:r>
              <w:t>Address:</w:t>
            </w:r>
          </w:p>
        </w:tc>
      </w:tr>
      <w:tr w:rsidR="00040727" w:rsidTr="00040727">
        <w:trPr>
          <w:cantSplit/>
          <w:trHeight w:hRule="exact" w:val="363"/>
        </w:trPr>
        <w:tc>
          <w:tcPr>
            <w:tcW w:w="3404" w:type="dxa"/>
            <w:gridSpan w:val="2"/>
            <w:vAlign w:val="center"/>
          </w:tcPr>
          <w:p w:rsidR="00C22E0E" w:rsidRPr="00D02133" w:rsidRDefault="00C22E0E" w:rsidP="003A1359">
            <w:r>
              <w:t>Job Title:</w:t>
            </w:r>
          </w:p>
        </w:tc>
        <w:tc>
          <w:tcPr>
            <w:tcW w:w="3404" w:type="dxa"/>
            <w:gridSpan w:val="10"/>
            <w:vAlign w:val="center"/>
          </w:tcPr>
          <w:p w:rsidR="00C22E0E" w:rsidRPr="00D02133" w:rsidRDefault="00C22E0E" w:rsidP="00C22E0E">
            <w:r>
              <w:rPr>
                <w:noProof/>
              </w:rPr>
              <w:pict>
                <v:roundrect id="_x0000_s1070" style="position:absolute;margin-left:32.15pt;margin-top:3.65pt;width:9.75pt;height:7.15pt;z-index:251700224;mso-position-horizontal-relative:text;mso-position-vertical-relative:margin" arcsize="10923f" strokecolor="black [3213]">
                  <w10:wrap anchory="margin"/>
                </v:roundrect>
              </w:pict>
            </w:r>
            <w:r>
              <w:rPr>
                <w:noProof/>
              </w:rPr>
              <w:pict>
                <v:roundrect id="_x0000_s1071" style="position:absolute;margin-left:97.3pt;margin-top:3.55pt;width:9.75pt;height:7.15pt;z-index:251701248;mso-position-horizontal-relative:text;mso-position-vertical-relative:margin" arcsize="10923f" strokecolor="black [3213]">
                  <w10:wrap anchory="margin"/>
                </v:roundrect>
              </w:pict>
            </w:r>
            <w:r w:rsidRPr="00D02133">
              <w:t>Hourly</w:t>
            </w:r>
            <w:r>
              <w:t xml:space="preserve">                 </w:t>
            </w:r>
            <w:r w:rsidRPr="00D02133">
              <w:t>Salary</w:t>
            </w:r>
            <w:r>
              <w:tab/>
            </w:r>
          </w:p>
        </w:tc>
        <w:tc>
          <w:tcPr>
            <w:tcW w:w="3405" w:type="dxa"/>
            <w:gridSpan w:val="3"/>
            <w:vAlign w:val="center"/>
          </w:tcPr>
          <w:p w:rsidR="00C22E0E" w:rsidRPr="00D02133" w:rsidRDefault="00C22E0E" w:rsidP="003A1359">
            <w:r>
              <w:t>Annual i</w:t>
            </w:r>
            <w:r w:rsidRPr="00D02133">
              <w:t>ncome:</w:t>
            </w:r>
          </w:p>
        </w:tc>
      </w:tr>
      <w:tr w:rsidR="00C22E0E" w:rsidTr="007878E4">
        <w:trPr>
          <w:cantSplit/>
          <w:trHeight w:hRule="exact" w:val="392"/>
        </w:trPr>
        <w:tc>
          <w:tcPr>
            <w:tcW w:w="10213" w:type="dxa"/>
            <w:gridSpan w:val="15"/>
            <w:tcBorders>
              <w:bottom w:val="single" w:sz="4" w:space="0" w:color="auto"/>
            </w:tcBorders>
            <w:vAlign w:val="center"/>
          </w:tcPr>
          <w:p w:rsidR="00C22E0E" w:rsidRPr="00D02133" w:rsidRDefault="00C22E0E" w:rsidP="003A1359">
            <w:r>
              <w:t>Supervisor Name and Phone #:</w:t>
            </w:r>
          </w:p>
        </w:tc>
      </w:tr>
      <w:tr w:rsidR="00C22E0E" w:rsidTr="007878E4">
        <w:trPr>
          <w:cantSplit/>
          <w:trHeight w:hRule="exact" w:val="478"/>
        </w:trPr>
        <w:tc>
          <w:tcPr>
            <w:tcW w:w="10213" w:type="dxa"/>
            <w:gridSpan w:val="15"/>
            <w:shd w:val="clear" w:color="auto" w:fill="404040" w:themeFill="text1" w:themeFillTint="BF"/>
            <w:vAlign w:val="center"/>
          </w:tcPr>
          <w:p w:rsidR="00C22E0E" w:rsidRPr="000C0676" w:rsidRDefault="00C22E0E" w:rsidP="003016B6">
            <w:pPr>
              <w:pStyle w:val="Heading1"/>
            </w:pPr>
            <w:r>
              <w:t>Co-applicant</w:t>
            </w:r>
            <w:r w:rsidRPr="000C0676">
              <w:t xml:space="preserve"> Information</w:t>
            </w:r>
            <w:r>
              <w:t>, if Married</w:t>
            </w:r>
          </w:p>
        </w:tc>
      </w:tr>
      <w:tr w:rsidR="007878E4" w:rsidRPr="00D02133" w:rsidTr="007878E4">
        <w:trPr>
          <w:cantSplit/>
          <w:trHeight w:hRule="exact" w:val="343"/>
        </w:trPr>
        <w:tc>
          <w:tcPr>
            <w:tcW w:w="4977" w:type="dxa"/>
            <w:gridSpan w:val="6"/>
            <w:vAlign w:val="center"/>
          </w:tcPr>
          <w:p w:rsidR="00C22E0E" w:rsidRPr="00D02133" w:rsidRDefault="00C22E0E" w:rsidP="003A1359">
            <w:r>
              <w:t xml:space="preserve">Full </w:t>
            </w:r>
            <w:r w:rsidRPr="00D02133">
              <w:t>Name:</w:t>
            </w:r>
            <w:r>
              <w:t xml:space="preserve"> </w:t>
            </w:r>
          </w:p>
        </w:tc>
        <w:tc>
          <w:tcPr>
            <w:tcW w:w="5236" w:type="dxa"/>
            <w:gridSpan w:val="9"/>
            <w:vAlign w:val="center"/>
          </w:tcPr>
          <w:p w:rsidR="00C22E0E" w:rsidRPr="00D02133" w:rsidRDefault="00C22E0E" w:rsidP="003A1359">
            <w:r>
              <w:t>Former Last Names (maiden and married):</w:t>
            </w:r>
          </w:p>
        </w:tc>
      </w:tr>
      <w:tr w:rsidR="00040727" w:rsidRPr="00D02133" w:rsidTr="007878E4">
        <w:trPr>
          <w:cantSplit/>
          <w:trHeight w:hRule="exact" w:val="388"/>
        </w:trPr>
        <w:tc>
          <w:tcPr>
            <w:tcW w:w="2546" w:type="dxa"/>
            <w:vAlign w:val="center"/>
          </w:tcPr>
          <w:p w:rsidR="00C22E0E" w:rsidRPr="00D02133" w:rsidRDefault="00C22E0E" w:rsidP="003A1359">
            <w:r w:rsidRPr="00D02133">
              <w:t xml:space="preserve">Date </w:t>
            </w:r>
            <w:r>
              <w:t>of b</w:t>
            </w:r>
            <w:r w:rsidRPr="00D02133">
              <w:t>irth</w:t>
            </w:r>
            <w:r>
              <w:t>:</w:t>
            </w:r>
          </w:p>
        </w:tc>
        <w:tc>
          <w:tcPr>
            <w:tcW w:w="2431" w:type="dxa"/>
            <w:gridSpan w:val="5"/>
            <w:vAlign w:val="center"/>
          </w:tcPr>
          <w:p w:rsidR="00C22E0E" w:rsidRPr="00D02133" w:rsidRDefault="00C22E0E" w:rsidP="003A1359">
            <w:r w:rsidRPr="00D02133">
              <w:t>SSN</w:t>
            </w:r>
            <w:r>
              <w:t>:</w:t>
            </w:r>
          </w:p>
        </w:tc>
        <w:tc>
          <w:tcPr>
            <w:tcW w:w="5236" w:type="dxa"/>
            <w:gridSpan w:val="9"/>
            <w:vAlign w:val="center"/>
          </w:tcPr>
          <w:p w:rsidR="00C22E0E" w:rsidRPr="00D02133" w:rsidRDefault="00C22E0E" w:rsidP="003A1359">
            <w:r>
              <w:t>Driver’s License # / State:</w:t>
            </w:r>
          </w:p>
        </w:tc>
      </w:tr>
      <w:tr w:rsidR="007878E4" w:rsidRPr="00D02133" w:rsidTr="007878E4">
        <w:trPr>
          <w:cantSplit/>
          <w:trHeight w:hRule="exact" w:val="375"/>
        </w:trPr>
        <w:tc>
          <w:tcPr>
            <w:tcW w:w="4977" w:type="dxa"/>
            <w:gridSpan w:val="6"/>
            <w:vAlign w:val="center"/>
          </w:tcPr>
          <w:p w:rsidR="00C22E0E" w:rsidRPr="00D02133" w:rsidRDefault="00C22E0E" w:rsidP="003A1359">
            <w:r>
              <w:t>Contact Phone #:</w:t>
            </w:r>
          </w:p>
        </w:tc>
        <w:tc>
          <w:tcPr>
            <w:tcW w:w="5236" w:type="dxa"/>
            <w:gridSpan w:val="9"/>
            <w:vAlign w:val="center"/>
          </w:tcPr>
          <w:p w:rsidR="00C22E0E" w:rsidRPr="00D02133" w:rsidRDefault="00C22E0E" w:rsidP="003A1359">
            <w:r>
              <w:t>Email:</w:t>
            </w:r>
          </w:p>
        </w:tc>
      </w:tr>
      <w:tr w:rsidR="00C22E0E" w:rsidRPr="009622B2" w:rsidTr="007878E4">
        <w:trPr>
          <w:cantSplit/>
          <w:trHeight w:hRule="exact" w:val="461"/>
        </w:trPr>
        <w:tc>
          <w:tcPr>
            <w:tcW w:w="10213" w:type="dxa"/>
            <w:gridSpan w:val="15"/>
            <w:shd w:val="clear" w:color="auto" w:fill="404040" w:themeFill="text1" w:themeFillTint="BF"/>
            <w:vAlign w:val="center"/>
          </w:tcPr>
          <w:p w:rsidR="00C22E0E" w:rsidRPr="000C0676" w:rsidRDefault="00C22E0E" w:rsidP="003016B6">
            <w:pPr>
              <w:pStyle w:val="Heading1"/>
            </w:pPr>
            <w:r w:rsidRPr="000812A5">
              <w:t>Co-applicant Employment Information</w:t>
            </w:r>
          </w:p>
        </w:tc>
      </w:tr>
      <w:tr w:rsidR="00040727" w:rsidTr="007878E4">
        <w:trPr>
          <w:cantSplit/>
          <w:trHeight w:hRule="exact" w:val="303"/>
        </w:trPr>
        <w:tc>
          <w:tcPr>
            <w:tcW w:w="5851" w:type="dxa"/>
            <w:gridSpan w:val="9"/>
            <w:vAlign w:val="center"/>
          </w:tcPr>
          <w:p w:rsidR="00C22E0E" w:rsidRPr="009622B2" w:rsidRDefault="00C22E0E" w:rsidP="003A1359">
            <w:r w:rsidRPr="009622B2">
              <w:t xml:space="preserve">Current </w:t>
            </w:r>
            <w:r>
              <w:t>e</w:t>
            </w:r>
            <w:r w:rsidRPr="009622B2">
              <w:t>mployer</w:t>
            </w:r>
            <w:r>
              <w:t>:</w:t>
            </w:r>
          </w:p>
        </w:tc>
        <w:tc>
          <w:tcPr>
            <w:tcW w:w="4362" w:type="dxa"/>
            <w:gridSpan w:val="6"/>
            <w:vAlign w:val="center"/>
          </w:tcPr>
          <w:p w:rsidR="00C22E0E" w:rsidRPr="009622B2" w:rsidRDefault="00C22E0E" w:rsidP="003A1359">
            <w:r>
              <w:t>Address:</w:t>
            </w:r>
          </w:p>
        </w:tc>
      </w:tr>
      <w:tr w:rsidR="00040727" w:rsidTr="007878E4">
        <w:trPr>
          <w:cantSplit/>
          <w:trHeight w:hRule="exact" w:val="362"/>
        </w:trPr>
        <w:tc>
          <w:tcPr>
            <w:tcW w:w="3404" w:type="dxa"/>
            <w:gridSpan w:val="2"/>
            <w:vAlign w:val="center"/>
          </w:tcPr>
          <w:p w:rsidR="00E27E11" w:rsidRPr="00D02133" w:rsidRDefault="00E27E11" w:rsidP="003A1359">
            <w:r>
              <w:t>Job Title:</w:t>
            </w:r>
          </w:p>
        </w:tc>
        <w:tc>
          <w:tcPr>
            <w:tcW w:w="3404" w:type="dxa"/>
            <w:gridSpan w:val="10"/>
            <w:vAlign w:val="center"/>
          </w:tcPr>
          <w:p w:rsidR="00E27E11" w:rsidRPr="00D02133" w:rsidRDefault="00E27E11" w:rsidP="003A1359">
            <w:r>
              <w:rPr>
                <w:noProof/>
              </w:rPr>
              <w:pict>
                <v:roundrect id="_x0000_s1102" style="position:absolute;margin-left:32.15pt;margin-top:3.65pt;width:9.75pt;height:7.15pt;z-index:251719680;mso-position-horizontal-relative:text;mso-position-vertical-relative:margin" arcsize="10923f" strokecolor="black [3213]">
                  <w10:wrap anchory="margin"/>
                </v:roundrect>
              </w:pict>
            </w:r>
            <w:r>
              <w:rPr>
                <w:noProof/>
              </w:rPr>
              <w:pict>
                <v:roundrect id="_x0000_s1103" style="position:absolute;margin-left:97.3pt;margin-top:3.55pt;width:9.75pt;height:7.15pt;z-index:251720704;mso-position-horizontal-relative:text;mso-position-vertical-relative:margin" arcsize="10923f" strokecolor="black [3213]">
                  <w10:wrap anchory="margin"/>
                </v:roundrect>
              </w:pict>
            </w:r>
            <w:r w:rsidRPr="00D02133">
              <w:t>Hourly</w:t>
            </w:r>
            <w:r>
              <w:t xml:space="preserve">                 </w:t>
            </w:r>
            <w:r w:rsidRPr="00D02133">
              <w:t>Salary</w:t>
            </w:r>
            <w:r>
              <w:tab/>
            </w:r>
          </w:p>
        </w:tc>
        <w:tc>
          <w:tcPr>
            <w:tcW w:w="3405" w:type="dxa"/>
            <w:gridSpan w:val="3"/>
            <w:vAlign w:val="center"/>
          </w:tcPr>
          <w:p w:rsidR="00E27E11" w:rsidRPr="00D02133" w:rsidRDefault="00E27E11" w:rsidP="003A1359">
            <w:r>
              <w:t>Annual i</w:t>
            </w:r>
            <w:r w:rsidRPr="00D02133">
              <w:t>ncome:</w:t>
            </w:r>
          </w:p>
        </w:tc>
      </w:tr>
      <w:tr w:rsidR="00E27E11" w:rsidTr="00040727">
        <w:trPr>
          <w:cantSplit/>
          <w:trHeight w:hRule="exact" w:val="343"/>
        </w:trPr>
        <w:tc>
          <w:tcPr>
            <w:tcW w:w="10213" w:type="dxa"/>
            <w:gridSpan w:val="15"/>
            <w:tcBorders>
              <w:bottom w:val="single" w:sz="4" w:space="0" w:color="auto"/>
            </w:tcBorders>
            <w:vAlign w:val="center"/>
          </w:tcPr>
          <w:p w:rsidR="00E27E11" w:rsidRPr="00D02133" w:rsidRDefault="00E27E11" w:rsidP="003A1359">
            <w:r>
              <w:t>Supervisor Name and Phone #:</w:t>
            </w:r>
          </w:p>
        </w:tc>
      </w:tr>
      <w:tr w:rsidR="00E27E11" w:rsidTr="007878E4">
        <w:trPr>
          <w:cantSplit/>
          <w:trHeight w:val="397"/>
        </w:trPr>
        <w:tc>
          <w:tcPr>
            <w:tcW w:w="10213" w:type="dxa"/>
            <w:gridSpan w:val="15"/>
            <w:shd w:val="clear" w:color="auto" w:fill="404040" w:themeFill="text1" w:themeFillTint="BF"/>
            <w:vAlign w:val="center"/>
          </w:tcPr>
          <w:p w:rsidR="00E27E11" w:rsidRPr="00C22E0E" w:rsidRDefault="00E27E11" w:rsidP="00C22E0E">
            <w:pPr>
              <w:pStyle w:val="Heading1"/>
            </w:pPr>
            <w:r>
              <w:t>Additional Occupants</w:t>
            </w:r>
          </w:p>
        </w:tc>
      </w:tr>
      <w:tr w:rsidR="00040727" w:rsidTr="00040727">
        <w:trPr>
          <w:cantSplit/>
          <w:trHeight w:hRule="exact" w:val="343"/>
        </w:trPr>
        <w:tc>
          <w:tcPr>
            <w:tcW w:w="4566" w:type="dxa"/>
            <w:gridSpan w:val="4"/>
            <w:vAlign w:val="center"/>
          </w:tcPr>
          <w:p w:rsidR="00040727" w:rsidRPr="00D02133" w:rsidRDefault="00040727" w:rsidP="003A1359">
            <w:r>
              <w:t xml:space="preserve">Full </w:t>
            </w:r>
            <w:r w:rsidRPr="00D02133">
              <w:t>Name:</w:t>
            </w:r>
            <w:r>
              <w:t xml:space="preserve"> </w:t>
            </w:r>
          </w:p>
        </w:tc>
        <w:tc>
          <w:tcPr>
            <w:tcW w:w="2654" w:type="dxa"/>
            <w:gridSpan w:val="9"/>
            <w:vAlign w:val="center"/>
          </w:tcPr>
          <w:p w:rsidR="00040727" w:rsidRPr="00D02133" w:rsidRDefault="00040727" w:rsidP="003A1359">
            <w:r w:rsidRPr="00D02133">
              <w:t xml:space="preserve">Date </w:t>
            </w:r>
            <w:r>
              <w:t>of b</w:t>
            </w:r>
            <w:r w:rsidRPr="00D02133">
              <w:t>irth</w:t>
            </w:r>
            <w:r>
              <w:t>:</w:t>
            </w:r>
          </w:p>
        </w:tc>
        <w:tc>
          <w:tcPr>
            <w:tcW w:w="2993" w:type="dxa"/>
            <w:gridSpan w:val="2"/>
            <w:vAlign w:val="center"/>
          </w:tcPr>
          <w:p w:rsidR="00040727" w:rsidRPr="00D02133" w:rsidRDefault="00040727" w:rsidP="003A1359">
            <w:r w:rsidRPr="00D02133">
              <w:t>SSN</w:t>
            </w:r>
            <w:r>
              <w:t>:</w:t>
            </w:r>
          </w:p>
        </w:tc>
      </w:tr>
      <w:tr w:rsidR="00040727" w:rsidTr="00040727">
        <w:trPr>
          <w:cantSplit/>
          <w:trHeight w:hRule="exact" w:val="343"/>
        </w:trPr>
        <w:tc>
          <w:tcPr>
            <w:tcW w:w="4566" w:type="dxa"/>
            <w:gridSpan w:val="4"/>
            <w:vAlign w:val="center"/>
          </w:tcPr>
          <w:p w:rsidR="00E27E11" w:rsidRPr="00D02133" w:rsidRDefault="00E27E11" w:rsidP="003A1359">
            <w:r>
              <w:t xml:space="preserve">Full </w:t>
            </w:r>
            <w:r w:rsidRPr="00D02133">
              <w:t>Name:</w:t>
            </w:r>
            <w:r>
              <w:t xml:space="preserve"> </w:t>
            </w:r>
          </w:p>
        </w:tc>
        <w:tc>
          <w:tcPr>
            <w:tcW w:w="2654" w:type="dxa"/>
            <w:gridSpan w:val="9"/>
            <w:vAlign w:val="center"/>
          </w:tcPr>
          <w:p w:rsidR="00E27E11" w:rsidRPr="00D02133" w:rsidRDefault="00E27E11" w:rsidP="003A1359">
            <w:r w:rsidRPr="00D02133">
              <w:t xml:space="preserve">Date </w:t>
            </w:r>
            <w:r>
              <w:t>of b</w:t>
            </w:r>
            <w:r w:rsidRPr="00D02133">
              <w:t>irth</w:t>
            </w:r>
            <w:r>
              <w:t>:</w:t>
            </w:r>
          </w:p>
        </w:tc>
        <w:tc>
          <w:tcPr>
            <w:tcW w:w="2993" w:type="dxa"/>
            <w:gridSpan w:val="2"/>
            <w:vAlign w:val="center"/>
          </w:tcPr>
          <w:p w:rsidR="00E27E11" w:rsidRPr="00D02133" w:rsidRDefault="00E27E11" w:rsidP="003A1359">
            <w:r w:rsidRPr="00D02133">
              <w:t>SSN</w:t>
            </w:r>
            <w:r>
              <w:t>:</w:t>
            </w:r>
          </w:p>
        </w:tc>
      </w:tr>
      <w:tr w:rsidR="00040727" w:rsidTr="00040727">
        <w:trPr>
          <w:cantSplit/>
          <w:trHeight w:hRule="exact" w:val="343"/>
        </w:trPr>
        <w:tc>
          <w:tcPr>
            <w:tcW w:w="4566" w:type="dxa"/>
            <w:gridSpan w:val="4"/>
            <w:vAlign w:val="center"/>
          </w:tcPr>
          <w:p w:rsidR="00E27E11" w:rsidRPr="00D02133" w:rsidRDefault="00E27E11" w:rsidP="003A1359">
            <w:r>
              <w:t xml:space="preserve">Full </w:t>
            </w:r>
            <w:r w:rsidRPr="00D02133">
              <w:t>Name:</w:t>
            </w:r>
            <w:r>
              <w:t xml:space="preserve"> </w:t>
            </w:r>
          </w:p>
        </w:tc>
        <w:tc>
          <w:tcPr>
            <w:tcW w:w="2654" w:type="dxa"/>
            <w:gridSpan w:val="9"/>
            <w:vAlign w:val="center"/>
          </w:tcPr>
          <w:p w:rsidR="00E27E11" w:rsidRPr="00D02133" w:rsidRDefault="00E27E11" w:rsidP="003A1359">
            <w:r w:rsidRPr="00D02133">
              <w:t xml:space="preserve">Date </w:t>
            </w:r>
            <w:r>
              <w:t>of b</w:t>
            </w:r>
            <w:r w:rsidRPr="00D02133">
              <w:t>irth</w:t>
            </w:r>
            <w:r>
              <w:t>:</w:t>
            </w:r>
          </w:p>
        </w:tc>
        <w:tc>
          <w:tcPr>
            <w:tcW w:w="2993" w:type="dxa"/>
            <w:gridSpan w:val="2"/>
            <w:vAlign w:val="center"/>
          </w:tcPr>
          <w:p w:rsidR="00E27E11" w:rsidRPr="00D02133" w:rsidRDefault="00E27E11" w:rsidP="003A1359">
            <w:r w:rsidRPr="00D02133">
              <w:t>SSN</w:t>
            </w:r>
            <w:r>
              <w:t>:</w:t>
            </w:r>
          </w:p>
        </w:tc>
      </w:tr>
      <w:tr w:rsidR="00E27E11" w:rsidTr="007878E4">
        <w:trPr>
          <w:cantSplit/>
          <w:trHeight w:val="444"/>
        </w:trPr>
        <w:tc>
          <w:tcPr>
            <w:tcW w:w="10213" w:type="dxa"/>
            <w:gridSpan w:val="15"/>
            <w:shd w:val="clear" w:color="auto" w:fill="404040" w:themeFill="text1" w:themeFillTint="BF"/>
            <w:vAlign w:val="center"/>
          </w:tcPr>
          <w:p w:rsidR="00E27E11" w:rsidRPr="000077BD" w:rsidRDefault="00E27E11" w:rsidP="006A105B">
            <w:pPr>
              <w:pStyle w:val="Heading1"/>
            </w:pPr>
            <w:r w:rsidRPr="000077BD">
              <w:t>Emergency Contact</w:t>
            </w:r>
          </w:p>
        </w:tc>
      </w:tr>
      <w:tr w:rsidR="00C74D98" w:rsidTr="00CA4DAC">
        <w:trPr>
          <w:cantSplit/>
          <w:trHeight w:val="395"/>
        </w:trPr>
        <w:tc>
          <w:tcPr>
            <w:tcW w:w="10213" w:type="dxa"/>
            <w:gridSpan w:val="15"/>
            <w:vAlign w:val="center"/>
          </w:tcPr>
          <w:p w:rsidR="00C74D98" w:rsidRPr="002C0936" w:rsidRDefault="00C74D98" w:rsidP="006A105B">
            <w:r w:rsidRPr="00D02133">
              <w:t xml:space="preserve">Name of a </w:t>
            </w:r>
            <w:r>
              <w:t xml:space="preserve">person </w:t>
            </w:r>
            <w:r w:rsidRPr="00D02133">
              <w:t>not residing with you:</w:t>
            </w:r>
          </w:p>
        </w:tc>
      </w:tr>
      <w:tr w:rsidR="00C74D98" w:rsidRPr="009622B2" w:rsidTr="007878E4">
        <w:trPr>
          <w:cantSplit/>
          <w:trHeight w:hRule="exact" w:val="443"/>
        </w:trPr>
        <w:tc>
          <w:tcPr>
            <w:tcW w:w="5851" w:type="dxa"/>
            <w:gridSpan w:val="9"/>
            <w:vAlign w:val="center"/>
          </w:tcPr>
          <w:p w:rsidR="00C74D98" w:rsidRPr="00D02133" w:rsidRDefault="00C74D98" w:rsidP="006A105B">
            <w:r w:rsidRPr="00D02133">
              <w:t>Address</w:t>
            </w:r>
            <w:r>
              <w:t>:</w:t>
            </w:r>
          </w:p>
        </w:tc>
        <w:tc>
          <w:tcPr>
            <w:tcW w:w="4362" w:type="dxa"/>
            <w:gridSpan w:val="6"/>
            <w:tcBorders>
              <w:bottom w:val="single" w:sz="4" w:space="0" w:color="auto"/>
            </w:tcBorders>
            <w:vAlign w:val="center"/>
          </w:tcPr>
          <w:p w:rsidR="00C74D98" w:rsidRPr="002C0936" w:rsidRDefault="00C74D98" w:rsidP="003A1359">
            <w:r>
              <w:t>City/State/ Zip:</w:t>
            </w:r>
          </w:p>
        </w:tc>
      </w:tr>
      <w:tr w:rsidR="00C74D98" w:rsidTr="007878E4">
        <w:trPr>
          <w:cantSplit/>
          <w:trHeight w:hRule="exact" w:val="502"/>
        </w:trPr>
        <w:tc>
          <w:tcPr>
            <w:tcW w:w="5106" w:type="dxa"/>
            <w:gridSpan w:val="7"/>
            <w:tcBorders>
              <w:bottom w:val="single" w:sz="4" w:space="0" w:color="auto"/>
            </w:tcBorders>
            <w:vAlign w:val="center"/>
          </w:tcPr>
          <w:p w:rsidR="00C74D98" w:rsidRPr="00D02133" w:rsidRDefault="00C74D98" w:rsidP="006A105B">
            <w:r>
              <w:t>Phone #:</w:t>
            </w:r>
          </w:p>
        </w:tc>
        <w:tc>
          <w:tcPr>
            <w:tcW w:w="5107" w:type="dxa"/>
            <w:gridSpan w:val="8"/>
            <w:tcBorders>
              <w:bottom w:val="single" w:sz="4" w:space="0" w:color="auto"/>
            </w:tcBorders>
            <w:vAlign w:val="center"/>
          </w:tcPr>
          <w:p w:rsidR="00C74D98" w:rsidRPr="00D02133" w:rsidRDefault="00C74D98" w:rsidP="006A105B">
            <w:r>
              <w:t>Relationship:</w:t>
            </w:r>
          </w:p>
        </w:tc>
      </w:tr>
      <w:tr w:rsidR="00C74D98" w:rsidTr="00040727">
        <w:trPr>
          <w:cantSplit/>
          <w:trHeight w:hRule="exact" w:val="388"/>
        </w:trPr>
        <w:tc>
          <w:tcPr>
            <w:tcW w:w="10213" w:type="dxa"/>
            <w:gridSpan w:val="15"/>
            <w:shd w:val="clear" w:color="auto" w:fill="404040" w:themeFill="text1" w:themeFillTint="BF"/>
            <w:vAlign w:val="center"/>
          </w:tcPr>
          <w:p w:rsidR="00C74D98" w:rsidRPr="00C22E0E" w:rsidRDefault="00C74D98" w:rsidP="003A1359">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lastRenderedPageBreak/>
              <w:t>Vehicles</w:t>
            </w:r>
          </w:p>
        </w:tc>
      </w:tr>
      <w:tr w:rsidR="00C74D98" w:rsidRPr="00D02133" w:rsidTr="007878E4">
        <w:trPr>
          <w:cantSplit/>
          <w:trHeight w:hRule="exact" w:val="402"/>
        </w:trPr>
        <w:tc>
          <w:tcPr>
            <w:tcW w:w="3404" w:type="dxa"/>
            <w:gridSpan w:val="2"/>
            <w:vAlign w:val="center"/>
          </w:tcPr>
          <w:p w:rsidR="00C74D98" w:rsidRPr="00D02133" w:rsidRDefault="00C74D98" w:rsidP="007878E4">
            <w:r>
              <w:t>Make</w:t>
            </w:r>
            <w:r w:rsidR="007878E4">
              <w:t>/</w:t>
            </w:r>
            <w:r>
              <w:t xml:space="preserve"> model</w:t>
            </w:r>
            <w:r w:rsidR="007878E4">
              <w:t>:</w:t>
            </w:r>
          </w:p>
        </w:tc>
        <w:tc>
          <w:tcPr>
            <w:tcW w:w="2508" w:type="dxa"/>
            <w:gridSpan w:val="8"/>
            <w:vAlign w:val="center"/>
          </w:tcPr>
          <w:p w:rsidR="00C74D98" w:rsidRPr="00D02133" w:rsidRDefault="00C74D98" w:rsidP="00C22E0E">
            <w:r>
              <w:t>Year:</w:t>
            </w:r>
          </w:p>
        </w:tc>
        <w:tc>
          <w:tcPr>
            <w:tcW w:w="4301" w:type="dxa"/>
            <w:gridSpan w:val="5"/>
            <w:vAlign w:val="center"/>
          </w:tcPr>
          <w:p w:rsidR="00C74D98" w:rsidRPr="00D02133" w:rsidRDefault="00C74D98" w:rsidP="00D200DF">
            <w:r>
              <w:t>License #/State:</w:t>
            </w:r>
          </w:p>
        </w:tc>
      </w:tr>
      <w:tr w:rsidR="00C74D98" w:rsidRPr="00D02133" w:rsidTr="00040727">
        <w:trPr>
          <w:cantSplit/>
          <w:trHeight w:hRule="exact" w:val="352"/>
        </w:trPr>
        <w:tc>
          <w:tcPr>
            <w:tcW w:w="3404" w:type="dxa"/>
            <w:gridSpan w:val="2"/>
            <w:vAlign w:val="center"/>
          </w:tcPr>
          <w:p w:rsidR="00C74D98" w:rsidRPr="00D02133" w:rsidRDefault="007878E4" w:rsidP="007878E4">
            <w:r>
              <w:t>Make/ model</w:t>
            </w:r>
            <w:r w:rsidR="00C74D98">
              <w:t>:</w:t>
            </w:r>
          </w:p>
        </w:tc>
        <w:tc>
          <w:tcPr>
            <w:tcW w:w="2508" w:type="dxa"/>
            <w:gridSpan w:val="8"/>
            <w:vAlign w:val="center"/>
          </w:tcPr>
          <w:p w:rsidR="00C74D98" w:rsidRPr="00D02133" w:rsidRDefault="00C74D98" w:rsidP="003A1359">
            <w:r>
              <w:t>Year:</w:t>
            </w:r>
          </w:p>
        </w:tc>
        <w:tc>
          <w:tcPr>
            <w:tcW w:w="4301" w:type="dxa"/>
            <w:gridSpan w:val="5"/>
            <w:vAlign w:val="center"/>
          </w:tcPr>
          <w:p w:rsidR="00C74D98" w:rsidRPr="00D02133" w:rsidRDefault="00C74D98" w:rsidP="003A1359">
            <w:r>
              <w:t>License #/State:</w:t>
            </w:r>
          </w:p>
        </w:tc>
      </w:tr>
      <w:tr w:rsidR="00C74D98" w:rsidRPr="00C22E0E" w:rsidTr="00040727">
        <w:trPr>
          <w:cantSplit/>
          <w:trHeight w:hRule="exact" w:val="388"/>
        </w:trPr>
        <w:tc>
          <w:tcPr>
            <w:tcW w:w="10213" w:type="dxa"/>
            <w:gridSpan w:val="15"/>
            <w:shd w:val="clear" w:color="auto" w:fill="404040" w:themeFill="text1" w:themeFillTint="BF"/>
            <w:vAlign w:val="center"/>
          </w:tcPr>
          <w:p w:rsidR="00C74D98" w:rsidRPr="00C22E0E" w:rsidRDefault="00C74D98" w:rsidP="003A1359">
            <w:pPr>
              <w:rPr>
                <w:rFonts w:asciiTheme="majorHAnsi" w:hAnsiTheme="majorHAnsi" w:cstheme="majorHAnsi"/>
                <w:b/>
                <w:color w:val="FFFFFF" w:themeColor="background1"/>
                <w:sz w:val="20"/>
                <w:szCs w:val="20"/>
              </w:rPr>
            </w:pPr>
            <w:r w:rsidRPr="00C22E0E">
              <w:rPr>
                <w:rFonts w:asciiTheme="majorHAnsi" w:hAnsiTheme="majorHAnsi" w:cstheme="majorHAnsi"/>
                <w:b/>
                <w:color w:val="FFFFFF" w:themeColor="background1"/>
                <w:sz w:val="20"/>
                <w:szCs w:val="20"/>
              </w:rPr>
              <w:t>Why You Applied Here</w:t>
            </w:r>
          </w:p>
        </w:tc>
      </w:tr>
      <w:tr w:rsidR="00C74D98" w:rsidRPr="00D02133" w:rsidTr="00040727">
        <w:trPr>
          <w:cantSplit/>
          <w:trHeight w:hRule="exact" w:val="370"/>
        </w:trPr>
        <w:tc>
          <w:tcPr>
            <w:tcW w:w="5851" w:type="dxa"/>
            <w:gridSpan w:val="9"/>
            <w:vAlign w:val="center"/>
          </w:tcPr>
          <w:p w:rsidR="00C74D98" w:rsidRPr="00D02133" w:rsidRDefault="00C74D98" w:rsidP="003A1359">
            <w:r>
              <w:t>Where you referred?</w:t>
            </w:r>
          </w:p>
        </w:tc>
        <w:tc>
          <w:tcPr>
            <w:tcW w:w="4362" w:type="dxa"/>
            <w:gridSpan w:val="6"/>
            <w:vAlign w:val="center"/>
          </w:tcPr>
          <w:p w:rsidR="00C74D98" w:rsidRPr="00D02133" w:rsidRDefault="00C74D98" w:rsidP="003A1359">
            <w:r>
              <w:t>If yes, by whom:</w:t>
            </w:r>
          </w:p>
        </w:tc>
      </w:tr>
      <w:tr w:rsidR="00C74D98" w:rsidRPr="00D02133" w:rsidTr="00040727">
        <w:trPr>
          <w:cantSplit/>
          <w:trHeight w:hRule="exact" w:val="343"/>
        </w:trPr>
        <w:tc>
          <w:tcPr>
            <w:tcW w:w="5851" w:type="dxa"/>
            <w:gridSpan w:val="9"/>
            <w:vAlign w:val="center"/>
          </w:tcPr>
          <w:p w:rsidR="00C74D98" w:rsidRPr="00D02133" w:rsidRDefault="00C74D98" w:rsidP="003A1359">
            <w:r>
              <w:t xml:space="preserve">Did you find us on your own? </w:t>
            </w:r>
          </w:p>
        </w:tc>
        <w:tc>
          <w:tcPr>
            <w:tcW w:w="4362" w:type="dxa"/>
            <w:gridSpan w:val="6"/>
            <w:vAlign w:val="center"/>
          </w:tcPr>
          <w:p w:rsidR="00C74D98" w:rsidRPr="00D02133" w:rsidRDefault="00C74D98" w:rsidP="003A1359">
            <w:r>
              <w:t>If yes, how?</w:t>
            </w:r>
          </w:p>
        </w:tc>
      </w:tr>
      <w:tr w:rsidR="00C74D98" w:rsidTr="00040727">
        <w:trPr>
          <w:cantSplit/>
          <w:trHeight w:hRule="exact" w:val="388"/>
        </w:trPr>
        <w:tc>
          <w:tcPr>
            <w:tcW w:w="10213" w:type="dxa"/>
            <w:gridSpan w:val="15"/>
            <w:shd w:val="clear" w:color="auto" w:fill="404040" w:themeFill="text1" w:themeFillTint="BF"/>
            <w:vAlign w:val="center"/>
          </w:tcPr>
          <w:p w:rsidR="00C74D98" w:rsidRPr="00C22E0E" w:rsidRDefault="00C74D98" w:rsidP="003A1359">
            <w:pPr>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General Information</w:t>
            </w:r>
          </w:p>
        </w:tc>
      </w:tr>
      <w:tr w:rsidR="00C74D98" w:rsidRPr="00D02133" w:rsidTr="00040727">
        <w:trPr>
          <w:cantSplit/>
          <w:trHeight w:hRule="exact" w:val="343"/>
        </w:trPr>
        <w:tc>
          <w:tcPr>
            <w:tcW w:w="8192" w:type="dxa"/>
            <w:gridSpan w:val="14"/>
            <w:vAlign w:val="center"/>
          </w:tcPr>
          <w:p w:rsidR="00C74D98" w:rsidRPr="00C22E0E" w:rsidRDefault="00C74D98" w:rsidP="003A1359">
            <w:pPr>
              <w:rPr>
                <w:rFonts w:cstheme="minorHAnsi"/>
                <w:color w:val="FFFFFF" w:themeColor="background1"/>
                <w:szCs w:val="16"/>
              </w:rPr>
            </w:pPr>
            <w:r w:rsidRPr="00C22E0E">
              <w:rPr>
                <w:rFonts w:cstheme="minorHAnsi"/>
                <w:color w:val="000000" w:themeColor="text1"/>
                <w:szCs w:val="16"/>
              </w:rPr>
              <w:t>Do you smoke?</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24" style="position:absolute;margin-left:79.3pt;margin-top:0;width:9.75pt;height:7.15pt;z-index:251747328;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23" style="position:absolute;margin-left:26.7pt;margin-top:0;width:9.75pt;height:7.15pt;z-index:251746304;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352"/>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Do you have any pets?</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26" style="position:absolute;margin-left:79.3pt;margin-top:0;width:9.75pt;height:7.15pt;z-index:251748352;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25" style="position:absolute;margin-left:26.7pt;margin-top:0;width:9.75pt;height:7.15pt;z-index:251749376;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370"/>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Have you ever filed for bankruptcy?</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28" style="position:absolute;margin-left:79.3pt;margin-top:0;width:9.75pt;height:7.15pt;z-index:251750400;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27" style="position:absolute;margin-left:26.7pt;margin-top:0;width:9.75pt;height:7.15pt;z-index:251751424;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442"/>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Have you ever been convicted for selling, possessing, distributing or manufacturing illegal drugs or convicted         of any other crime?</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30" style="position:absolute;margin-left:79.3pt;margin-top:0;width:9.75pt;height:7.15pt;z-index:251752448;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29" style="position:absolute;margin-left:26.7pt;margin-top:0;width:9.75pt;height:7.15pt;z-index:251753472;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388"/>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Have you ever been evicted for non-payment of rent or for any other reason?</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32" style="position:absolute;margin-left:79.3pt;margin-top:0;width:9.75pt;height:7.15pt;z-index:251754496;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31" style="position:absolute;margin-left:26.7pt;margin-top:0;width:9.75pt;height:7.15pt;z-index:251755520;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352"/>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Do you have any musical instruments?</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34" style="position:absolute;margin-left:79.3pt;margin-top:0;width:9.75pt;height:7.15pt;z-index:251756544;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33" style="position:absolute;margin-left:26.7pt;margin-top:0;width:9.75pt;height:7.15pt;z-index:251757568;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442"/>
        </w:trPr>
        <w:tc>
          <w:tcPr>
            <w:tcW w:w="8192" w:type="dxa"/>
            <w:gridSpan w:val="14"/>
            <w:vAlign w:val="center"/>
          </w:tcPr>
          <w:p w:rsidR="00C74D98" w:rsidRPr="00C22E0E" w:rsidRDefault="00C74D98" w:rsidP="003A1359">
            <w:pPr>
              <w:rPr>
                <w:rFonts w:cstheme="minorHAnsi"/>
                <w:color w:val="FFFFFF" w:themeColor="background1"/>
                <w:szCs w:val="16"/>
              </w:rPr>
            </w:pPr>
            <w:r>
              <w:rPr>
                <w:rFonts w:cstheme="minorHAnsi"/>
                <w:color w:val="000000" w:themeColor="text1"/>
                <w:szCs w:val="16"/>
              </w:rPr>
              <w:t>Do you have any water-filled furniture or intent to use water filled furniture in the apartment?</w:t>
            </w:r>
          </w:p>
        </w:tc>
        <w:tc>
          <w:tcPr>
            <w:tcW w:w="2021" w:type="dxa"/>
            <w:vAlign w:val="center"/>
          </w:tcPr>
          <w:p w:rsidR="00C74D98" w:rsidRPr="00C22E0E" w:rsidRDefault="00C74D98" w:rsidP="003A1359">
            <w:pPr>
              <w:rPr>
                <w:rFonts w:cstheme="minorHAnsi"/>
                <w:color w:val="000000" w:themeColor="text1"/>
                <w:szCs w:val="16"/>
              </w:rPr>
            </w:pPr>
            <w:r w:rsidRPr="00C22E0E">
              <w:rPr>
                <w:rFonts w:asciiTheme="majorHAnsi" w:hAnsiTheme="majorHAnsi" w:cstheme="majorHAnsi"/>
                <w:b/>
                <w:noProof/>
                <w:color w:val="000000" w:themeColor="text1"/>
                <w:sz w:val="20"/>
                <w:szCs w:val="20"/>
              </w:rPr>
              <w:pict>
                <v:roundrect id="_x0000_s1136" style="position:absolute;margin-left:79.3pt;margin-top:0;width:9.75pt;height:7.15pt;z-index:251758592;mso-position-horizontal-relative:text;mso-position-vertical:top;mso-position-vertical-relative:margin" arcsize="10923f" strokecolor="black [3213]">
                  <w10:wrap anchory="margin"/>
                </v:roundrect>
              </w:pict>
            </w:r>
            <w:r w:rsidRPr="00C22E0E">
              <w:rPr>
                <w:rFonts w:asciiTheme="majorHAnsi" w:hAnsiTheme="majorHAnsi" w:cstheme="majorHAnsi"/>
                <w:b/>
                <w:noProof/>
                <w:color w:val="000000" w:themeColor="text1"/>
                <w:sz w:val="20"/>
                <w:szCs w:val="20"/>
              </w:rPr>
              <w:pict>
                <v:roundrect id="_x0000_s1135" style="position:absolute;margin-left:26.7pt;margin-top:0;width:9.75pt;height:7.15pt;z-index:251759616;mso-position-horizontal-relative:text;mso-position-vertical:top;mso-position-vertical-relative:margin" arcsize="10923f" strokecolor="black [3213]">
                  <w10:wrap anchory="margin"/>
                </v:roundrect>
              </w:pict>
            </w:r>
            <w:r w:rsidRPr="00C22E0E">
              <w:rPr>
                <w:rFonts w:cstheme="minorHAnsi"/>
                <w:color w:val="000000" w:themeColor="text1"/>
                <w:szCs w:val="16"/>
              </w:rPr>
              <w:t>YES</w:t>
            </w:r>
            <w:r>
              <w:rPr>
                <w:rFonts w:cstheme="minorHAnsi"/>
                <w:color w:val="000000" w:themeColor="text1"/>
                <w:szCs w:val="16"/>
              </w:rPr>
              <w:t xml:space="preserve">                  NO</w:t>
            </w:r>
          </w:p>
        </w:tc>
      </w:tr>
      <w:tr w:rsidR="00C74D98" w:rsidRPr="00D02133" w:rsidTr="00040727">
        <w:trPr>
          <w:cantSplit/>
          <w:trHeight w:hRule="exact" w:val="1233"/>
        </w:trPr>
        <w:tc>
          <w:tcPr>
            <w:tcW w:w="10213" w:type="dxa"/>
            <w:gridSpan w:val="15"/>
          </w:tcPr>
          <w:p w:rsidR="00C74D98" w:rsidRDefault="00C74D98" w:rsidP="00AB2EBC">
            <w:r>
              <w:t>Please explain any “YES” answers to the above questions: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74D98" w:rsidRPr="00D02133" w:rsidTr="00040727">
        <w:trPr>
          <w:cantSplit/>
          <w:trHeight w:hRule="exact" w:val="757"/>
        </w:trPr>
        <w:tc>
          <w:tcPr>
            <w:tcW w:w="10213" w:type="dxa"/>
            <w:gridSpan w:val="15"/>
          </w:tcPr>
          <w:p w:rsidR="00C74D98" w:rsidRDefault="00C74D98" w:rsidP="00AB2EBC">
            <w:r>
              <w:t xml:space="preserve">Resident Income Limits for 2016: </w:t>
            </w:r>
          </w:p>
          <w:p w:rsidR="00C74D98" w:rsidRDefault="00C74D98" w:rsidP="00AB2EBC">
            <w:r>
              <w:t>1 person- $54,180                 2 person- $61,880</w:t>
            </w:r>
          </w:p>
          <w:p w:rsidR="00C74D98" w:rsidRDefault="00C74D98" w:rsidP="00AB2EBC">
            <w:r>
              <w:t>3 person- $69,580                 4 person- $77,280</w:t>
            </w:r>
          </w:p>
        </w:tc>
      </w:tr>
      <w:tr w:rsidR="00C74D98" w:rsidRPr="00D02133" w:rsidTr="00040727">
        <w:trPr>
          <w:cantSplit/>
          <w:trHeight w:hRule="exact" w:val="2797"/>
        </w:trPr>
        <w:tc>
          <w:tcPr>
            <w:tcW w:w="10213" w:type="dxa"/>
            <w:gridSpan w:val="15"/>
          </w:tcPr>
          <w:p w:rsidR="00C74D98" w:rsidRPr="00E27E11" w:rsidRDefault="00C74D98" w:rsidP="00AB2EBC">
            <w:pPr>
              <w:rPr>
                <w:sz w:val="10"/>
                <w:szCs w:val="10"/>
              </w:rPr>
            </w:pPr>
          </w:p>
          <w:p w:rsidR="00C74D98" w:rsidRDefault="00C74D98" w:rsidP="00C16C52">
            <w:pPr>
              <w:spacing w:before="0" w:after="120"/>
            </w:pPr>
            <w:r>
              <w:t xml:space="preserve">The applicant hereby applies to rent apartment # ____________ on __________________________ for $_________________per month, and upon owner’s approval agrees to enter into a Rental Agreement and/or Lease and pay all rent and security deposit required before occupancy. </w:t>
            </w:r>
          </w:p>
          <w:p w:rsidR="00C74D98" w:rsidRDefault="00C74D98" w:rsidP="00C16C52">
            <w:pPr>
              <w:spacing w:before="0" w:after="120"/>
            </w:pPr>
            <w:r>
              <w:t xml:space="preserve">An application fee of $__________ is hereby submitted for the cost of processing this application. Upon approval a $_________ Administration Fee will be required. Acceptable methods of payment include: check, money order, cashier’s check or electronic payment by checking or savings account. </w:t>
            </w:r>
          </w:p>
          <w:p w:rsidR="00C74D98" w:rsidRDefault="00C74D98" w:rsidP="00C16C52">
            <w:pPr>
              <w:spacing w:before="0" w:after="120"/>
            </w:pPr>
            <w:r>
              <w:t xml:space="preserve">Applicant represent that all information given on this application is turn and correct. Applicant hereby authorizes verification of all references and facts, including but not limited to current and previous landlords and employers. Applicant hereby authorizes owner/agent to obtain Unlawful Detainer, Credit Reports, Telechecks, and/or criminal background reports. Applicant agrees to furnish additional credit information upon request. Applicant understands that incomplete or incorrect information provided in the application may cause a delay in processing which may result in denial of tenancy. Applicant hereby waives any claim and releases from liability any person providing or obtaining said verification or additional information.  </w:t>
            </w:r>
          </w:p>
          <w:p w:rsidR="00C74D98" w:rsidRPr="00D02133" w:rsidRDefault="00C74D98" w:rsidP="00E27E11">
            <w:pPr>
              <w:spacing w:before="0" w:after="120"/>
            </w:pPr>
            <w:r>
              <w:t>I authorize the verification of the information provided on this form as to my credit and employment. I have received a copy of this application.</w:t>
            </w:r>
          </w:p>
        </w:tc>
      </w:tr>
      <w:tr w:rsidR="00C74D98" w:rsidRPr="00D02133" w:rsidTr="00040727">
        <w:trPr>
          <w:cantSplit/>
          <w:trHeight w:hRule="exact" w:val="504"/>
        </w:trPr>
        <w:tc>
          <w:tcPr>
            <w:tcW w:w="6444" w:type="dxa"/>
            <w:gridSpan w:val="11"/>
            <w:vAlign w:val="bottom"/>
          </w:tcPr>
          <w:p w:rsidR="00C74D98" w:rsidRPr="00D02133" w:rsidRDefault="00C74D98" w:rsidP="00AB2EBC">
            <w:r>
              <w:t>Signature of applicant:</w:t>
            </w:r>
          </w:p>
        </w:tc>
        <w:tc>
          <w:tcPr>
            <w:tcW w:w="3769" w:type="dxa"/>
            <w:gridSpan w:val="4"/>
            <w:vAlign w:val="bottom"/>
          </w:tcPr>
          <w:p w:rsidR="00C74D98" w:rsidRPr="00D02133" w:rsidRDefault="00C74D98" w:rsidP="00AB2EBC">
            <w:r>
              <w:t>Date:</w:t>
            </w:r>
          </w:p>
        </w:tc>
      </w:tr>
      <w:tr w:rsidR="00C74D98" w:rsidRPr="00D02133" w:rsidTr="00040727">
        <w:trPr>
          <w:cantSplit/>
          <w:trHeight w:hRule="exact" w:val="504"/>
        </w:trPr>
        <w:tc>
          <w:tcPr>
            <w:tcW w:w="6444" w:type="dxa"/>
            <w:gridSpan w:val="11"/>
            <w:vAlign w:val="bottom"/>
          </w:tcPr>
          <w:p w:rsidR="00C74D98" w:rsidRPr="00D02133" w:rsidRDefault="00C74D98" w:rsidP="00AB2EBC">
            <w:r>
              <w:t>Signature of co-applicant:</w:t>
            </w:r>
          </w:p>
        </w:tc>
        <w:tc>
          <w:tcPr>
            <w:tcW w:w="3769" w:type="dxa"/>
            <w:gridSpan w:val="4"/>
            <w:vAlign w:val="bottom"/>
          </w:tcPr>
          <w:p w:rsidR="00C74D98" w:rsidRPr="00D02133" w:rsidRDefault="00C74D98" w:rsidP="00AB2EBC">
            <w:r>
              <w:t>Date:</w:t>
            </w:r>
          </w:p>
        </w:tc>
      </w:tr>
    </w:tbl>
    <w:p w:rsidR="00415F5F" w:rsidRDefault="00415F5F" w:rsidP="00366037"/>
    <w:sectPr w:rsidR="00415F5F" w:rsidSect="005B0109">
      <w:pgSz w:w="12240" w:h="15840"/>
      <w:pgMar w:top="576" w:right="1080" w:bottom="576"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71" w:rsidRDefault="00F36C71">
      <w:r>
        <w:separator/>
      </w:r>
    </w:p>
  </w:endnote>
  <w:endnote w:type="continuationSeparator" w:id="1">
    <w:p w:rsidR="00F36C71" w:rsidRDefault="00F36C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71" w:rsidRDefault="00F36C71">
      <w:r>
        <w:separator/>
      </w:r>
    </w:p>
  </w:footnote>
  <w:footnote w:type="continuationSeparator" w:id="1">
    <w:p w:rsidR="00F36C71" w:rsidRDefault="00F36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1E86400A"/>
    <w:multiLevelType w:val="hybridMultilevel"/>
    <w:tmpl w:val="0C76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187"/>
  <w:drawingGridVerticalSpacing w:val="187"/>
  <w:noPunctuationKerning/>
  <w:characterSpacingControl w:val="doNotCompress"/>
  <w:footnotePr>
    <w:footnote w:id="0"/>
    <w:footnote w:id="1"/>
  </w:footnotePr>
  <w:endnotePr>
    <w:endnote w:id="0"/>
    <w:endnote w:id="1"/>
  </w:endnotePr>
  <w:compat/>
  <w:rsids>
    <w:rsidRoot w:val="001F2C6D"/>
    <w:rsid w:val="000077BD"/>
    <w:rsid w:val="000176EB"/>
    <w:rsid w:val="00017DD1"/>
    <w:rsid w:val="000332AD"/>
    <w:rsid w:val="00040727"/>
    <w:rsid w:val="000812A5"/>
    <w:rsid w:val="000C0676"/>
    <w:rsid w:val="000C3395"/>
    <w:rsid w:val="000E13C6"/>
    <w:rsid w:val="000F59F0"/>
    <w:rsid w:val="0011649E"/>
    <w:rsid w:val="001352B9"/>
    <w:rsid w:val="00152052"/>
    <w:rsid w:val="0016303A"/>
    <w:rsid w:val="00190F40"/>
    <w:rsid w:val="001A731A"/>
    <w:rsid w:val="001F2C6D"/>
    <w:rsid w:val="001F7A95"/>
    <w:rsid w:val="00234EFD"/>
    <w:rsid w:val="00240AF1"/>
    <w:rsid w:val="0024648C"/>
    <w:rsid w:val="002602F0"/>
    <w:rsid w:val="002C0936"/>
    <w:rsid w:val="002F7359"/>
    <w:rsid w:val="003016B6"/>
    <w:rsid w:val="003122BD"/>
    <w:rsid w:val="00347296"/>
    <w:rsid w:val="00366037"/>
    <w:rsid w:val="00384215"/>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B0109"/>
    <w:rsid w:val="005D4280"/>
    <w:rsid w:val="005E6B1B"/>
    <w:rsid w:val="006638AD"/>
    <w:rsid w:val="00671993"/>
    <w:rsid w:val="00682713"/>
    <w:rsid w:val="00722DE8"/>
    <w:rsid w:val="00733AC6"/>
    <w:rsid w:val="007344B3"/>
    <w:rsid w:val="0076738D"/>
    <w:rsid w:val="00770EEA"/>
    <w:rsid w:val="00776D79"/>
    <w:rsid w:val="007878E4"/>
    <w:rsid w:val="007E3D81"/>
    <w:rsid w:val="007F0F38"/>
    <w:rsid w:val="008658E6"/>
    <w:rsid w:val="00872FB6"/>
    <w:rsid w:val="00884CA6"/>
    <w:rsid w:val="00884E5C"/>
    <w:rsid w:val="00887861"/>
    <w:rsid w:val="008D298C"/>
    <w:rsid w:val="00932D09"/>
    <w:rsid w:val="009622B2"/>
    <w:rsid w:val="009F58BB"/>
    <w:rsid w:val="00A16163"/>
    <w:rsid w:val="00A41E64"/>
    <w:rsid w:val="00A4373B"/>
    <w:rsid w:val="00AB2EBC"/>
    <w:rsid w:val="00AE1F72"/>
    <w:rsid w:val="00B04903"/>
    <w:rsid w:val="00B12708"/>
    <w:rsid w:val="00B41C69"/>
    <w:rsid w:val="00B531C4"/>
    <w:rsid w:val="00B72485"/>
    <w:rsid w:val="00B8432D"/>
    <w:rsid w:val="00B96D9F"/>
    <w:rsid w:val="00BE09D6"/>
    <w:rsid w:val="00C10FF1"/>
    <w:rsid w:val="00C16C52"/>
    <w:rsid w:val="00C22E0E"/>
    <w:rsid w:val="00C30E55"/>
    <w:rsid w:val="00C5090B"/>
    <w:rsid w:val="00C63324"/>
    <w:rsid w:val="00C74D98"/>
    <w:rsid w:val="00C81188"/>
    <w:rsid w:val="00CB5E53"/>
    <w:rsid w:val="00CC6A22"/>
    <w:rsid w:val="00CC7CB7"/>
    <w:rsid w:val="00CD3B96"/>
    <w:rsid w:val="00D02133"/>
    <w:rsid w:val="00D057C6"/>
    <w:rsid w:val="00D16759"/>
    <w:rsid w:val="00D200DF"/>
    <w:rsid w:val="00D21FCD"/>
    <w:rsid w:val="00D2253E"/>
    <w:rsid w:val="00D34CBE"/>
    <w:rsid w:val="00D461ED"/>
    <w:rsid w:val="00D53D61"/>
    <w:rsid w:val="00D66A94"/>
    <w:rsid w:val="00DA5F94"/>
    <w:rsid w:val="00DF1BA0"/>
    <w:rsid w:val="00E112B4"/>
    <w:rsid w:val="00E27E11"/>
    <w:rsid w:val="00E33DC8"/>
    <w:rsid w:val="00E630EB"/>
    <w:rsid w:val="00E75AE6"/>
    <w:rsid w:val="00E80215"/>
    <w:rsid w:val="00E83451"/>
    <w:rsid w:val="00EB52A5"/>
    <w:rsid w:val="00EC655E"/>
    <w:rsid w:val="00ED3CED"/>
    <w:rsid w:val="00ED7E6C"/>
    <w:rsid w:val="00EE33CA"/>
    <w:rsid w:val="00F04B9B"/>
    <w:rsid w:val="00F0626A"/>
    <w:rsid w:val="00F149CC"/>
    <w:rsid w:val="00F36C71"/>
    <w:rsid w:val="00F46364"/>
    <w:rsid w:val="00F74AAD"/>
    <w:rsid w:val="00FC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34"/>
    <w:unhideWhenUsed/>
    <w:qFormat/>
    <w:rsid w:val="00B8432D"/>
    <w:pPr>
      <w:ind w:left="720"/>
      <w:contextualSpacing/>
    </w:pPr>
  </w:style>
  <w:style w:type="paragraph" w:styleId="BalloonText">
    <w:name w:val="Balloon Text"/>
    <w:basedOn w:val="Normal"/>
    <w:link w:val="BalloonTextChar"/>
    <w:semiHidden/>
    <w:unhideWhenUsed/>
    <w:rsid w:val="00C16C52"/>
    <w:pPr>
      <w:spacing w:before="0" w:after="0"/>
    </w:pPr>
    <w:rPr>
      <w:rFonts w:ascii="Tahoma" w:hAnsi="Tahoma" w:cs="Tahoma"/>
      <w:szCs w:val="16"/>
    </w:rPr>
  </w:style>
  <w:style w:type="character" w:customStyle="1" w:styleId="BalloonTextChar">
    <w:name w:val="Balloon Text Char"/>
    <w:basedOn w:val="DefaultParagraphFont"/>
    <w:link w:val="BalloonText"/>
    <w:semiHidden/>
    <w:rsid w:val="00C16C52"/>
    <w:rPr>
      <w:rFonts w:ascii="Tahoma" w:hAnsi="Tahoma" w:cs="Tahoma"/>
      <w:sz w:val="16"/>
      <w:szCs w:val="16"/>
    </w:rPr>
  </w:style>
  <w:style w:type="paragraph" w:styleId="Header">
    <w:name w:val="header"/>
    <w:basedOn w:val="Normal"/>
    <w:link w:val="HeaderChar"/>
    <w:semiHidden/>
    <w:unhideWhenUsed/>
    <w:rsid w:val="005B0109"/>
    <w:pPr>
      <w:tabs>
        <w:tab w:val="center" w:pos="4680"/>
        <w:tab w:val="right" w:pos="9360"/>
      </w:tabs>
      <w:spacing w:before="0" w:after="0"/>
    </w:pPr>
  </w:style>
  <w:style w:type="character" w:customStyle="1" w:styleId="HeaderChar">
    <w:name w:val="Header Char"/>
    <w:basedOn w:val="DefaultParagraphFont"/>
    <w:link w:val="Header"/>
    <w:semiHidden/>
    <w:rsid w:val="005B0109"/>
    <w:rPr>
      <w:rFonts w:asciiTheme="minorHAnsi" w:hAnsiTheme="minorHAnsi"/>
      <w:sz w:val="16"/>
      <w:szCs w:val="24"/>
    </w:rPr>
  </w:style>
  <w:style w:type="paragraph" w:styleId="Footer">
    <w:name w:val="footer"/>
    <w:basedOn w:val="Normal"/>
    <w:link w:val="FooterChar"/>
    <w:semiHidden/>
    <w:unhideWhenUsed/>
    <w:rsid w:val="005B0109"/>
    <w:pPr>
      <w:tabs>
        <w:tab w:val="center" w:pos="4680"/>
        <w:tab w:val="right" w:pos="9360"/>
      </w:tabs>
      <w:spacing w:before="0" w:after="0"/>
    </w:pPr>
  </w:style>
  <w:style w:type="character" w:customStyle="1" w:styleId="FooterChar">
    <w:name w:val="Footer Char"/>
    <w:basedOn w:val="DefaultParagraphFont"/>
    <w:link w:val="Footer"/>
    <w:semiHidden/>
    <w:rsid w:val="005B0109"/>
    <w:rPr>
      <w:rFonts w:asciiTheme="minorHAnsi" w:hAnsiTheme="minorHAnsi"/>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68990489-CBA4-4068-BBC2-6162A987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1362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Blake Tepovich</dc:creator>
  <cp:lastModifiedBy>WPALMS ADMIN</cp:lastModifiedBy>
  <cp:revision>5</cp:revision>
  <cp:lastPrinted>2016-04-28T20:59:00Z</cp:lastPrinted>
  <dcterms:created xsi:type="dcterms:W3CDTF">2016-04-27T19:18:00Z</dcterms:created>
  <dcterms:modified xsi:type="dcterms:W3CDTF">2016-04-28T21:11:00Z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